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1B" w:rsidRDefault="00EE451B" w:rsidP="00EE451B">
      <w:pPr>
        <w:jc w:val="center"/>
      </w:pPr>
      <w:r>
        <w:t>ФГБОУ ВПО «Камчатский государственный университет имени Витуса Беринга»</w:t>
      </w:r>
    </w:p>
    <w:p w:rsidR="00EE451B" w:rsidRDefault="00EE451B" w:rsidP="00EE451B">
      <w:pPr>
        <w:jc w:val="center"/>
        <w:rPr>
          <w:lang w:val="en-US"/>
        </w:rPr>
      </w:pPr>
      <w:r>
        <w:rPr>
          <w:lang w:val="en-US"/>
        </w:rPr>
        <w:t>Отделение среднего профессионального образования</w:t>
      </w:r>
    </w:p>
    <w:p w:rsidR="00EE451B" w:rsidRDefault="00EE451B" w:rsidP="00EE451B">
      <w:pPr>
        <w:jc w:val="center"/>
      </w:pPr>
    </w:p>
    <w:p w:rsidR="00EE451B" w:rsidRDefault="00EE451B" w:rsidP="00EE451B">
      <w:pPr>
        <w:jc w:val="center"/>
        <w:rPr>
          <w:lang w:val="en-US"/>
        </w:rPr>
      </w:pPr>
      <w:r>
        <w:t>Направление подготовки Право и организация социального обеспечения</w:t>
      </w:r>
    </w:p>
    <w:p w:rsidR="00EE451B" w:rsidRDefault="00EE451B" w:rsidP="00EE451B">
      <w:pPr>
        <w:jc w:val="center"/>
        <w:rPr>
          <w:lang w:val="en-US"/>
        </w:rPr>
      </w:pPr>
    </w:p>
    <w:p w:rsidR="00EE451B" w:rsidRDefault="00EE451B" w:rsidP="00EE451B">
      <w:pPr>
        <w:jc w:val="center"/>
        <w:rPr>
          <w:b/>
        </w:rPr>
      </w:pPr>
      <w:r>
        <w:rPr>
          <w:b/>
        </w:rPr>
        <w:t>СВОДНАЯ ВЕДОМОСТЬ</w:t>
      </w:r>
    </w:p>
    <w:p w:rsidR="00EE451B" w:rsidRDefault="00EE451B" w:rsidP="00EE451B"/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80"/>
        <w:gridCol w:w="2435"/>
        <w:gridCol w:w="1446"/>
        <w:gridCol w:w="1134"/>
        <w:gridCol w:w="2835"/>
      </w:tblGrid>
      <w:tr w:rsidR="00EE451B" w:rsidTr="00EE451B">
        <w:trPr>
          <w:cantSplit/>
          <w:trHeight w:val="18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1B" w:rsidRDefault="00EE4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1B" w:rsidRDefault="00EE451B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Рег. №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1B" w:rsidRDefault="00EE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балл аттестата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1B" w:rsidRDefault="00EE4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о согласии на зачисление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1B" w:rsidRDefault="00EE4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1B" w:rsidRDefault="00EE4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СПП-2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СПП-2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СПП-8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СПП-8, СПЭ11-6, СПЭ-4, СПТ-6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СПП-5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СПП-5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СПП-3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СПП-3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СПП-9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СПП-9, СПЭ-1, СПТ-4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СПП-1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СПП-1, СПТ-2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СПП-6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СПП-6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СПП-10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СПП-10, СПТ-1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СПП-7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СПП-7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</w:tr>
    </w:tbl>
    <w:p w:rsidR="00EE451B" w:rsidRDefault="00EE451B" w:rsidP="00EE451B"/>
    <w:p w:rsidR="00EE451B" w:rsidRDefault="00EE451B" w:rsidP="00C51F93">
      <w:pPr>
        <w:rPr>
          <w:lang w:val="en-US"/>
        </w:rPr>
        <w:sectPr w:rsidR="00EE451B" w:rsidSect="00337184">
          <w:footerReference w:type="default" r:id="rId6"/>
          <w:pgSz w:w="16838" w:h="11906" w:orient="landscape" w:code="9"/>
          <w:pgMar w:top="1134" w:right="567" w:bottom="567" w:left="1134" w:header="284" w:footer="284" w:gutter="0"/>
          <w:cols w:space="708"/>
          <w:docGrid w:linePitch="360"/>
        </w:sectPr>
      </w:pPr>
    </w:p>
    <w:p w:rsidR="00EE451B" w:rsidRDefault="00EE451B" w:rsidP="00EE451B">
      <w:pPr>
        <w:jc w:val="center"/>
      </w:pPr>
      <w:r>
        <w:lastRenderedPageBreak/>
        <w:t>ФГБОУ ВПО «Камчатский государственный университет имени Витуса Беринга»</w:t>
      </w:r>
    </w:p>
    <w:p w:rsidR="00EE451B" w:rsidRDefault="00EE451B" w:rsidP="00EE451B">
      <w:pPr>
        <w:jc w:val="center"/>
        <w:rPr>
          <w:lang w:val="en-US"/>
        </w:rPr>
      </w:pPr>
      <w:r>
        <w:rPr>
          <w:lang w:val="en-US"/>
        </w:rPr>
        <w:t>Отделение среднего профессионального образования</w:t>
      </w:r>
    </w:p>
    <w:p w:rsidR="00EE451B" w:rsidRDefault="00EE451B" w:rsidP="00EE451B">
      <w:pPr>
        <w:jc w:val="center"/>
      </w:pPr>
    </w:p>
    <w:p w:rsidR="00EE451B" w:rsidRDefault="00EE451B" w:rsidP="00EE451B">
      <w:pPr>
        <w:jc w:val="center"/>
        <w:rPr>
          <w:lang w:val="en-US"/>
        </w:rPr>
      </w:pPr>
      <w:r>
        <w:t>Направление подготовки Право и организация социального обеспечения (на базе 11 классов)</w:t>
      </w:r>
    </w:p>
    <w:p w:rsidR="00EE451B" w:rsidRDefault="00EE451B" w:rsidP="00EE451B">
      <w:pPr>
        <w:jc w:val="center"/>
        <w:rPr>
          <w:lang w:val="en-US"/>
        </w:rPr>
      </w:pPr>
    </w:p>
    <w:p w:rsidR="00EE451B" w:rsidRDefault="00EE451B" w:rsidP="00EE451B">
      <w:pPr>
        <w:jc w:val="center"/>
        <w:rPr>
          <w:b/>
        </w:rPr>
      </w:pPr>
      <w:r>
        <w:rPr>
          <w:b/>
        </w:rPr>
        <w:t>СВОДНАЯ ВЕДОМОСТЬ</w:t>
      </w:r>
    </w:p>
    <w:p w:rsidR="00EE451B" w:rsidRDefault="00EE451B" w:rsidP="00EE451B"/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80"/>
        <w:gridCol w:w="2435"/>
        <w:gridCol w:w="1446"/>
        <w:gridCol w:w="1134"/>
        <w:gridCol w:w="2835"/>
      </w:tblGrid>
      <w:tr w:rsidR="00EE451B" w:rsidTr="00EE451B">
        <w:trPr>
          <w:cantSplit/>
          <w:trHeight w:val="18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1B" w:rsidRDefault="00EE4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1B" w:rsidRDefault="00EE4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Рег. №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1B" w:rsidRDefault="00EE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балл аттестата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1B" w:rsidRDefault="00EE4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о согласии на зачисление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1B" w:rsidRDefault="00EE4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1B" w:rsidRDefault="00EE4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СПП11-13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СПП11-13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СПП11-7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СПТ11-5, СПП11-7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СПП11-19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СПП11-19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СПП11-9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СПП11-9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СПП11-21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СПЭ11-4, СПТ11-8, СПП11-21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СПП11-6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СПЭ11-3, СПП11-6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СПП11-1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СПП11-1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СПП11-4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СПР11-2, СПП11-4, СПЭ11-2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СПП11-15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СПР11-8, СПП11-15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СПП11-8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СПП11-8, СПР11-5, СПТ11-6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СПП11-5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3,5625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СПП11-5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СПП11-11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СПП11-11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СПП11-17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СПП11-17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СПП11-17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СПП11-17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СПП11-23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СПП11-23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СПП11-23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СПП11-23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СПП11-14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СПП11-14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СПП11-22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СПП11-22, СПТ11-14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СПП11-22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СПП11-22, СПТ11-14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СПП11-18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СПП11-18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СПП11-3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СПП11-3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СПП11-2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СПП11-2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СПП11-16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СПП11-16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СПП11-12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СПТ11-12, СПП11-12, СПЭ11-7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СПП11-10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СПР11-9, СПП11-10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СПП11-20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СПП11-20, СПР11-7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</w:tr>
    </w:tbl>
    <w:p w:rsidR="00EE451B" w:rsidRDefault="00EE451B" w:rsidP="00EE451B"/>
    <w:p w:rsidR="00EE451B" w:rsidRDefault="00EE451B" w:rsidP="00C51F93">
      <w:pPr>
        <w:rPr>
          <w:lang w:val="en-US"/>
        </w:rPr>
        <w:sectPr w:rsidR="00EE451B" w:rsidSect="00337184">
          <w:pgSz w:w="16838" w:h="11906" w:orient="landscape" w:code="9"/>
          <w:pgMar w:top="1134" w:right="567" w:bottom="567" w:left="1134" w:header="284" w:footer="284" w:gutter="0"/>
          <w:cols w:space="708"/>
          <w:docGrid w:linePitch="360"/>
        </w:sectPr>
      </w:pPr>
    </w:p>
    <w:p w:rsidR="00EE451B" w:rsidRDefault="00EE451B" w:rsidP="00EE451B">
      <w:pPr>
        <w:jc w:val="center"/>
      </w:pPr>
      <w:r>
        <w:lastRenderedPageBreak/>
        <w:t>ФГБОУ ВПО «Камчатский государственный университет имени Витуса Беринга»</w:t>
      </w:r>
    </w:p>
    <w:p w:rsidR="00EE451B" w:rsidRDefault="00EE451B" w:rsidP="00EE451B">
      <w:pPr>
        <w:jc w:val="center"/>
        <w:rPr>
          <w:lang w:val="en-US"/>
        </w:rPr>
      </w:pPr>
      <w:r>
        <w:rPr>
          <w:lang w:val="en-US"/>
        </w:rPr>
        <w:t>Отделение среднего профессионального образования</w:t>
      </w:r>
    </w:p>
    <w:p w:rsidR="00EE451B" w:rsidRDefault="00EE451B" w:rsidP="00EE451B">
      <w:pPr>
        <w:jc w:val="center"/>
      </w:pPr>
    </w:p>
    <w:p w:rsidR="00EE451B" w:rsidRDefault="00EE451B" w:rsidP="00EE451B">
      <w:pPr>
        <w:jc w:val="center"/>
        <w:rPr>
          <w:lang w:val="en-US"/>
        </w:rPr>
      </w:pPr>
      <w:r>
        <w:t>Направление подготовки Реклама</w:t>
      </w:r>
    </w:p>
    <w:p w:rsidR="00EE451B" w:rsidRDefault="00EE451B" w:rsidP="00EE451B">
      <w:pPr>
        <w:jc w:val="center"/>
        <w:rPr>
          <w:lang w:val="en-US"/>
        </w:rPr>
      </w:pPr>
    </w:p>
    <w:p w:rsidR="00EE451B" w:rsidRDefault="00EE451B" w:rsidP="00EE451B">
      <w:pPr>
        <w:jc w:val="center"/>
        <w:rPr>
          <w:b/>
        </w:rPr>
      </w:pPr>
      <w:r>
        <w:rPr>
          <w:b/>
        </w:rPr>
        <w:t>СВОДНАЯ ВЕДОМОСТЬ</w:t>
      </w:r>
    </w:p>
    <w:p w:rsidR="00EE451B" w:rsidRDefault="00EE451B" w:rsidP="00EE451B"/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80"/>
        <w:gridCol w:w="2435"/>
        <w:gridCol w:w="1446"/>
        <w:gridCol w:w="1134"/>
        <w:gridCol w:w="2835"/>
      </w:tblGrid>
      <w:tr w:rsidR="00EE451B" w:rsidTr="00EE451B">
        <w:trPr>
          <w:cantSplit/>
          <w:trHeight w:val="18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1B" w:rsidRDefault="00EE4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1B" w:rsidRDefault="00EE4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Рег. №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1B" w:rsidRDefault="00EE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балл аттестата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1B" w:rsidRDefault="00EE4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о согласии на зачисление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1B" w:rsidRDefault="00EE4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1B" w:rsidRDefault="00EE4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СПР-2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4,177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СПТ-3, СПР-2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</w:tr>
    </w:tbl>
    <w:p w:rsidR="00EE451B" w:rsidRDefault="00EE451B" w:rsidP="00EE451B"/>
    <w:p w:rsidR="00EE451B" w:rsidRDefault="00EE451B" w:rsidP="00C51F93">
      <w:pPr>
        <w:rPr>
          <w:lang w:val="en-US"/>
        </w:rPr>
        <w:sectPr w:rsidR="00EE451B" w:rsidSect="00337184">
          <w:pgSz w:w="16838" w:h="11906" w:orient="landscape" w:code="9"/>
          <w:pgMar w:top="1134" w:right="567" w:bottom="567" w:left="1134" w:header="284" w:footer="284" w:gutter="0"/>
          <w:cols w:space="708"/>
          <w:docGrid w:linePitch="360"/>
        </w:sectPr>
      </w:pPr>
    </w:p>
    <w:p w:rsidR="00EE451B" w:rsidRDefault="00EE451B" w:rsidP="00EE451B">
      <w:pPr>
        <w:jc w:val="center"/>
      </w:pPr>
      <w:r>
        <w:lastRenderedPageBreak/>
        <w:t>ФГБОУ ВПО «Камчатский государственный университет имени Витуса Беринга»</w:t>
      </w:r>
    </w:p>
    <w:p w:rsidR="00EE451B" w:rsidRDefault="00EE451B" w:rsidP="00EE451B">
      <w:pPr>
        <w:jc w:val="center"/>
        <w:rPr>
          <w:lang w:val="en-US"/>
        </w:rPr>
      </w:pPr>
      <w:r>
        <w:rPr>
          <w:lang w:val="en-US"/>
        </w:rPr>
        <w:t>Отделение среднего профессионального образования</w:t>
      </w:r>
    </w:p>
    <w:p w:rsidR="00EE451B" w:rsidRDefault="00EE451B" w:rsidP="00EE451B">
      <w:pPr>
        <w:jc w:val="center"/>
      </w:pPr>
    </w:p>
    <w:p w:rsidR="00EE451B" w:rsidRDefault="00EE451B" w:rsidP="00EE451B">
      <w:pPr>
        <w:jc w:val="center"/>
        <w:rPr>
          <w:lang w:val="en-US"/>
        </w:rPr>
      </w:pPr>
      <w:r>
        <w:t>Направление подготовки Реклама (на базе 11 классов)</w:t>
      </w:r>
    </w:p>
    <w:p w:rsidR="00EE451B" w:rsidRDefault="00EE451B" w:rsidP="00EE451B">
      <w:pPr>
        <w:jc w:val="center"/>
        <w:rPr>
          <w:lang w:val="en-US"/>
        </w:rPr>
      </w:pPr>
    </w:p>
    <w:p w:rsidR="00EE451B" w:rsidRDefault="00EE451B" w:rsidP="00EE451B">
      <w:pPr>
        <w:jc w:val="center"/>
        <w:rPr>
          <w:b/>
        </w:rPr>
      </w:pPr>
      <w:r>
        <w:rPr>
          <w:b/>
        </w:rPr>
        <w:t>СВОДНАЯ ВЕДОМОСТЬ</w:t>
      </w:r>
    </w:p>
    <w:p w:rsidR="00EE451B" w:rsidRDefault="00EE451B" w:rsidP="00EE451B"/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80"/>
        <w:gridCol w:w="2435"/>
        <w:gridCol w:w="1446"/>
        <w:gridCol w:w="1134"/>
        <w:gridCol w:w="2835"/>
      </w:tblGrid>
      <w:tr w:rsidR="00EE451B" w:rsidTr="00EE451B">
        <w:trPr>
          <w:cantSplit/>
          <w:trHeight w:val="18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1B" w:rsidRDefault="00EE4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1B" w:rsidRDefault="00EE4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Рег. №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1B" w:rsidRDefault="00EE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балл аттестата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1B" w:rsidRDefault="00EE4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о согласии на зачисление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1B" w:rsidRDefault="00EE4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1B" w:rsidRDefault="00EE4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СПР11-3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СПР11-3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СПР11-6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СПР11-6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СПР11-5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СПП11-8, СПР11-5, СПТ11-6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СПР11-1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СПР-1, СПР11-1, СПТ11-1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СПР11-9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СПР11-9, СПП11-10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СПР11-7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СПП11-20, СПР11-7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</w:tr>
    </w:tbl>
    <w:p w:rsidR="00EE451B" w:rsidRDefault="00EE451B" w:rsidP="00EE451B"/>
    <w:p w:rsidR="00EE451B" w:rsidRDefault="00EE451B" w:rsidP="00C51F93">
      <w:pPr>
        <w:rPr>
          <w:lang w:val="en-US"/>
        </w:rPr>
        <w:sectPr w:rsidR="00EE451B" w:rsidSect="00337184">
          <w:pgSz w:w="16838" w:h="11906" w:orient="landscape" w:code="9"/>
          <w:pgMar w:top="1134" w:right="567" w:bottom="567" w:left="1134" w:header="284" w:footer="284" w:gutter="0"/>
          <w:cols w:space="708"/>
          <w:docGrid w:linePitch="360"/>
        </w:sectPr>
      </w:pPr>
    </w:p>
    <w:p w:rsidR="00EE451B" w:rsidRDefault="00EE451B" w:rsidP="00EE451B">
      <w:pPr>
        <w:jc w:val="center"/>
      </w:pPr>
      <w:r>
        <w:lastRenderedPageBreak/>
        <w:t>ФГБОУ ВПО «Камчатский государственный университет имени Витуса Беринга»</w:t>
      </w:r>
    </w:p>
    <w:p w:rsidR="00EE451B" w:rsidRDefault="00EE451B" w:rsidP="00EE451B">
      <w:pPr>
        <w:jc w:val="center"/>
        <w:rPr>
          <w:lang w:val="en-US"/>
        </w:rPr>
      </w:pPr>
      <w:r>
        <w:rPr>
          <w:lang w:val="en-US"/>
        </w:rPr>
        <w:t>Отделение среднего профессионального образования</w:t>
      </w:r>
    </w:p>
    <w:p w:rsidR="00EE451B" w:rsidRDefault="00EE451B" w:rsidP="00EE451B">
      <w:pPr>
        <w:jc w:val="center"/>
      </w:pPr>
    </w:p>
    <w:p w:rsidR="00EE451B" w:rsidRDefault="00EE451B" w:rsidP="00EE451B">
      <w:pPr>
        <w:jc w:val="center"/>
        <w:rPr>
          <w:lang w:val="en-US"/>
        </w:rPr>
      </w:pPr>
      <w:r>
        <w:t>Направление подготовки Туризм</w:t>
      </w:r>
    </w:p>
    <w:p w:rsidR="00EE451B" w:rsidRDefault="00EE451B" w:rsidP="00EE451B">
      <w:pPr>
        <w:jc w:val="center"/>
        <w:rPr>
          <w:lang w:val="en-US"/>
        </w:rPr>
      </w:pPr>
    </w:p>
    <w:p w:rsidR="00EE451B" w:rsidRDefault="00EE451B" w:rsidP="00EE451B">
      <w:pPr>
        <w:jc w:val="center"/>
        <w:rPr>
          <w:b/>
        </w:rPr>
      </w:pPr>
      <w:r>
        <w:rPr>
          <w:b/>
        </w:rPr>
        <w:t>СВОДНАЯ ВЕДОМОСТЬ</w:t>
      </w:r>
    </w:p>
    <w:p w:rsidR="00EE451B" w:rsidRDefault="00EE451B" w:rsidP="00EE451B"/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80"/>
        <w:gridCol w:w="2435"/>
        <w:gridCol w:w="1446"/>
        <w:gridCol w:w="1134"/>
        <w:gridCol w:w="2835"/>
      </w:tblGrid>
      <w:tr w:rsidR="00EE451B" w:rsidTr="00EE451B">
        <w:trPr>
          <w:cantSplit/>
          <w:trHeight w:val="18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1B" w:rsidRDefault="00EE4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1B" w:rsidRDefault="00EE4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Рег. №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1B" w:rsidRDefault="00EE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балл аттестата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1B" w:rsidRDefault="00EE4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о согласии на зачисление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1B" w:rsidRDefault="00EE4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1B" w:rsidRDefault="00EE4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СПТ-6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СПЭ11-6, СПЭ-4, СПТ-6, СПП-8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СПТ-3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4,177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СПТ-3, СПР-2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СПТ-2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СПП-1, СПТ-2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СПТ-5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СПТ-5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</w:tr>
    </w:tbl>
    <w:p w:rsidR="00EE451B" w:rsidRDefault="00EE451B" w:rsidP="00EE451B"/>
    <w:p w:rsidR="00EE451B" w:rsidRDefault="00EE451B" w:rsidP="00C51F93">
      <w:pPr>
        <w:rPr>
          <w:lang w:val="en-US"/>
        </w:rPr>
        <w:sectPr w:rsidR="00EE451B" w:rsidSect="00337184">
          <w:pgSz w:w="16838" w:h="11906" w:orient="landscape" w:code="9"/>
          <w:pgMar w:top="1134" w:right="567" w:bottom="567" w:left="1134" w:header="284" w:footer="284" w:gutter="0"/>
          <w:cols w:space="708"/>
          <w:docGrid w:linePitch="360"/>
        </w:sectPr>
      </w:pPr>
    </w:p>
    <w:p w:rsidR="00EE451B" w:rsidRDefault="00EE451B" w:rsidP="00EE451B">
      <w:pPr>
        <w:jc w:val="center"/>
      </w:pPr>
      <w:r>
        <w:lastRenderedPageBreak/>
        <w:t>ФГБОУ ВПО «Камчатский государственный университет имени Витуса Беринга»</w:t>
      </w:r>
    </w:p>
    <w:p w:rsidR="00EE451B" w:rsidRDefault="00EE451B" w:rsidP="00EE451B">
      <w:pPr>
        <w:jc w:val="center"/>
        <w:rPr>
          <w:lang w:val="en-US"/>
        </w:rPr>
      </w:pPr>
      <w:r>
        <w:rPr>
          <w:lang w:val="en-US"/>
        </w:rPr>
        <w:t>Отделение среднего профессионального образования</w:t>
      </w:r>
    </w:p>
    <w:p w:rsidR="00EE451B" w:rsidRDefault="00EE451B" w:rsidP="00EE451B">
      <w:pPr>
        <w:jc w:val="center"/>
      </w:pPr>
    </w:p>
    <w:p w:rsidR="00EE451B" w:rsidRDefault="00EE451B" w:rsidP="00EE451B">
      <w:pPr>
        <w:jc w:val="center"/>
        <w:rPr>
          <w:lang w:val="en-US"/>
        </w:rPr>
      </w:pPr>
      <w:r>
        <w:t>Направление подготовки Туризм (на базе 11 классов)</w:t>
      </w:r>
    </w:p>
    <w:p w:rsidR="00EE451B" w:rsidRDefault="00EE451B" w:rsidP="00EE451B">
      <w:pPr>
        <w:jc w:val="center"/>
        <w:rPr>
          <w:lang w:val="en-US"/>
        </w:rPr>
      </w:pPr>
    </w:p>
    <w:p w:rsidR="00EE451B" w:rsidRDefault="00EE451B" w:rsidP="00EE451B">
      <w:pPr>
        <w:jc w:val="center"/>
        <w:rPr>
          <w:b/>
        </w:rPr>
      </w:pPr>
      <w:r>
        <w:rPr>
          <w:b/>
        </w:rPr>
        <w:t>СВОДНАЯ ВЕДОМОСТЬ</w:t>
      </w:r>
    </w:p>
    <w:p w:rsidR="00EE451B" w:rsidRDefault="00EE451B" w:rsidP="00EE451B"/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80"/>
        <w:gridCol w:w="2435"/>
        <w:gridCol w:w="1446"/>
        <w:gridCol w:w="1134"/>
        <w:gridCol w:w="2835"/>
      </w:tblGrid>
      <w:tr w:rsidR="00EE451B" w:rsidTr="00EE451B">
        <w:trPr>
          <w:cantSplit/>
          <w:trHeight w:val="18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1B" w:rsidRDefault="00EE4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1B" w:rsidRDefault="00EE4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Рег. №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1B" w:rsidRDefault="00EE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балл аттестата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1B" w:rsidRDefault="00EE4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о согласии на зачисление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1B" w:rsidRDefault="00EE4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1B" w:rsidRDefault="00EE4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СПТ11-5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СПТ11-5, СПП11-7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СПТ11-6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СПП11-8, СПР11-5, СПТ11-6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СПТ11-9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СПТ11-9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СПТ11-12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СПТ11-12, СПП11-12, СПЭ11-7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СПТ11-1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СПР-1, СПР11-1, СПТ11-1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СПТ11-14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СПТ11-14, СПП11-22, СПТ11-11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СПТ11-11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СПТ11-14, СПП11-22, СПТ11-11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СПТ11-11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СПТ11-14, СПП11-22, СПТ11-11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</w:tr>
    </w:tbl>
    <w:p w:rsidR="00EE451B" w:rsidRDefault="00EE451B" w:rsidP="00EE451B"/>
    <w:p w:rsidR="00EE451B" w:rsidRDefault="00EE451B" w:rsidP="00C51F93">
      <w:pPr>
        <w:rPr>
          <w:lang w:val="en-US"/>
        </w:rPr>
        <w:sectPr w:rsidR="00EE451B" w:rsidSect="00337184">
          <w:pgSz w:w="16838" w:h="11906" w:orient="landscape" w:code="9"/>
          <w:pgMar w:top="1134" w:right="567" w:bottom="567" w:left="1134" w:header="284" w:footer="284" w:gutter="0"/>
          <w:cols w:space="708"/>
          <w:docGrid w:linePitch="360"/>
        </w:sectPr>
      </w:pPr>
    </w:p>
    <w:p w:rsidR="00EE451B" w:rsidRDefault="00EE451B" w:rsidP="00EE451B">
      <w:pPr>
        <w:jc w:val="center"/>
      </w:pPr>
      <w:r>
        <w:lastRenderedPageBreak/>
        <w:t>ФГБОУ ВПО «Камчатский государственный университет имени Витуса Беринга»</w:t>
      </w:r>
    </w:p>
    <w:p w:rsidR="00EE451B" w:rsidRDefault="00EE451B" w:rsidP="00EE451B">
      <w:pPr>
        <w:jc w:val="center"/>
        <w:rPr>
          <w:lang w:val="en-US"/>
        </w:rPr>
      </w:pPr>
      <w:r>
        <w:rPr>
          <w:lang w:val="en-US"/>
        </w:rPr>
        <w:t>Отделение среднего профессионального образования</w:t>
      </w:r>
    </w:p>
    <w:p w:rsidR="00EE451B" w:rsidRDefault="00EE451B" w:rsidP="00EE451B">
      <w:pPr>
        <w:jc w:val="center"/>
      </w:pPr>
    </w:p>
    <w:p w:rsidR="00EE451B" w:rsidRDefault="00EE451B" w:rsidP="00EE451B">
      <w:pPr>
        <w:jc w:val="center"/>
        <w:rPr>
          <w:lang w:val="en-US"/>
        </w:rPr>
      </w:pPr>
      <w:r>
        <w:t>Направление подготовки Экономика и бухгалтерский учет (по отраслям)</w:t>
      </w:r>
    </w:p>
    <w:p w:rsidR="00EE451B" w:rsidRDefault="00EE451B" w:rsidP="00EE451B">
      <w:pPr>
        <w:jc w:val="center"/>
        <w:rPr>
          <w:lang w:val="en-US"/>
        </w:rPr>
      </w:pPr>
    </w:p>
    <w:p w:rsidR="00EE451B" w:rsidRDefault="00EE451B" w:rsidP="00EE451B">
      <w:pPr>
        <w:jc w:val="center"/>
        <w:rPr>
          <w:b/>
        </w:rPr>
      </w:pPr>
      <w:r>
        <w:rPr>
          <w:b/>
        </w:rPr>
        <w:t>СВОДНАЯ ВЕДОМОСТЬ</w:t>
      </w:r>
    </w:p>
    <w:p w:rsidR="00EE451B" w:rsidRDefault="00EE451B" w:rsidP="00EE451B"/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80"/>
        <w:gridCol w:w="2435"/>
        <w:gridCol w:w="1446"/>
        <w:gridCol w:w="1134"/>
        <w:gridCol w:w="2835"/>
      </w:tblGrid>
      <w:tr w:rsidR="00EE451B" w:rsidTr="00EE451B">
        <w:trPr>
          <w:cantSplit/>
          <w:trHeight w:val="18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1B" w:rsidRDefault="00EE4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1B" w:rsidRDefault="00EE4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Рег. №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1B" w:rsidRDefault="00EE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балл аттестата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1B" w:rsidRDefault="00EE4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о согласии на зачисление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1B" w:rsidRDefault="00EE4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1B" w:rsidRDefault="00EE4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СПЭ-4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СПП-8, СПЭ11-6, СПЭ-4, СПТ-6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СПЭ-3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СПЭ-3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СПЭ-2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СПЭ-2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</w:tr>
    </w:tbl>
    <w:p w:rsidR="00EE451B" w:rsidRDefault="00EE451B" w:rsidP="00EE451B"/>
    <w:p w:rsidR="00EE451B" w:rsidRDefault="00EE451B" w:rsidP="00C51F93">
      <w:pPr>
        <w:rPr>
          <w:lang w:val="en-US"/>
        </w:rPr>
        <w:sectPr w:rsidR="00EE451B" w:rsidSect="00337184">
          <w:pgSz w:w="16838" w:h="11906" w:orient="landscape" w:code="9"/>
          <w:pgMar w:top="1134" w:right="567" w:bottom="567" w:left="1134" w:header="284" w:footer="284" w:gutter="0"/>
          <w:cols w:space="708"/>
          <w:docGrid w:linePitch="360"/>
        </w:sectPr>
      </w:pPr>
    </w:p>
    <w:p w:rsidR="00EE451B" w:rsidRDefault="00EE451B" w:rsidP="00EE451B">
      <w:pPr>
        <w:jc w:val="center"/>
      </w:pPr>
      <w:r>
        <w:lastRenderedPageBreak/>
        <w:t>ФГБОУ ВПО «Камчатский государственный университет имени Витуса Беринга»</w:t>
      </w:r>
    </w:p>
    <w:p w:rsidR="00EE451B" w:rsidRDefault="00EE451B" w:rsidP="00EE451B">
      <w:pPr>
        <w:jc w:val="center"/>
        <w:rPr>
          <w:lang w:val="en-US"/>
        </w:rPr>
      </w:pPr>
      <w:r>
        <w:rPr>
          <w:lang w:val="en-US"/>
        </w:rPr>
        <w:t>Отделение среднего профессионального образования</w:t>
      </w:r>
    </w:p>
    <w:p w:rsidR="00EE451B" w:rsidRDefault="00EE451B" w:rsidP="00EE451B">
      <w:pPr>
        <w:jc w:val="center"/>
      </w:pPr>
    </w:p>
    <w:p w:rsidR="00EE451B" w:rsidRDefault="00EE451B" w:rsidP="00EE451B">
      <w:pPr>
        <w:jc w:val="center"/>
        <w:rPr>
          <w:lang w:val="en-US"/>
        </w:rPr>
      </w:pPr>
      <w:r>
        <w:t>Направление подготовки Экономика и бухгалтерский учет (по отраслям) (на базе 11 классов)</w:t>
      </w:r>
    </w:p>
    <w:p w:rsidR="00EE451B" w:rsidRDefault="00EE451B" w:rsidP="00EE451B">
      <w:pPr>
        <w:jc w:val="center"/>
        <w:rPr>
          <w:lang w:val="en-US"/>
        </w:rPr>
      </w:pPr>
    </w:p>
    <w:p w:rsidR="00EE451B" w:rsidRDefault="00EE451B" w:rsidP="00EE451B">
      <w:pPr>
        <w:jc w:val="center"/>
        <w:rPr>
          <w:b/>
        </w:rPr>
      </w:pPr>
      <w:r>
        <w:rPr>
          <w:b/>
        </w:rPr>
        <w:t>СВОДНАЯ ВЕДОМОСТЬ</w:t>
      </w:r>
    </w:p>
    <w:p w:rsidR="00EE451B" w:rsidRDefault="00EE451B" w:rsidP="00EE451B"/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80"/>
        <w:gridCol w:w="2435"/>
        <w:gridCol w:w="1446"/>
        <w:gridCol w:w="1134"/>
        <w:gridCol w:w="2835"/>
      </w:tblGrid>
      <w:tr w:rsidR="00EE451B" w:rsidTr="00EE451B">
        <w:trPr>
          <w:cantSplit/>
          <w:trHeight w:val="18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1B" w:rsidRDefault="00EE4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1B" w:rsidRDefault="00EE4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Рег. №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1B" w:rsidRDefault="00EE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балл аттестата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1B" w:rsidRDefault="00EE4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о согласии на зачисление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1B" w:rsidRDefault="00EE4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1B" w:rsidRDefault="00EE4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СПЭ11-5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СПЭ11-5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СПЭ11-3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СПЭ11-3, СПП11-6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СПЭ11-7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1B" w:rsidRDefault="00EE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СПТ11-12, СПП11-12, СПЭ11-7</w:t>
            </w: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</w:tr>
      <w:tr w:rsidR="00EE451B" w:rsidTr="00EE45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1B" w:rsidRDefault="00EE451B">
            <w:pPr>
              <w:rPr>
                <w:sz w:val="20"/>
                <w:szCs w:val="20"/>
              </w:rPr>
            </w:pPr>
          </w:p>
        </w:tc>
      </w:tr>
    </w:tbl>
    <w:p w:rsidR="00EE451B" w:rsidRDefault="00EE451B" w:rsidP="00EE451B"/>
    <w:p w:rsidR="00337184" w:rsidRPr="00C51F93" w:rsidRDefault="00337184" w:rsidP="00C51F93">
      <w:pPr>
        <w:rPr>
          <w:lang w:val="en-US"/>
        </w:rPr>
      </w:pPr>
    </w:p>
    <w:sectPr w:rsidR="00337184" w:rsidRPr="00C51F93" w:rsidSect="00337184">
      <w:pgSz w:w="16838" w:h="11906" w:orient="landscape" w:code="9"/>
      <w:pgMar w:top="1134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51B" w:rsidRDefault="00EE451B">
      <w:r>
        <w:separator/>
      </w:r>
    </w:p>
  </w:endnote>
  <w:endnote w:type="continuationSeparator" w:id="0">
    <w:p w:rsidR="00EE451B" w:rsidRDefault="00EE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184" w:rsidRPr="00337184" w:rsidRDefault="00337184" w:rsidP="00337184">
    <w:pPr>
      <w:pStyle w:val="a5"/>
      <w:rPr>
        <w:sz w:val="20"/>
        <w:szCs w:val="20"/>
      </w:rPr>
    </w:pPr>
    <w:r w:rsidRPr="00337184">
      <w:rPr>
        <w:sz w:val="20"/>
        <w:szCs w:val="20"/>
      </w:rPr>
      <w:t xml:space="preserve">Дата создания </w:t>
    </w:r>
    <w:r w:rsidRPr="00337184">
      <w:rPr>
        <w:sz w:val="20"/>
        <w:szCs w:val="20"/>
      </w:rPr>
      <w:fldChar w:fldCharType="begin"/>
    </w:r>
    <w:r w:rsidRPr="00337184">
      <w:rPr>
        <w:sz w:val="20"/>
        <w:szCs w:val="20"/>
      </w:rPr>
      <w:instrText xml:space="preserve"> CREATEDATE \@ "dd.MM.yyyy H:mm:ss" </w:instrText>
    </w:r>
    <w:r w:rsidRPr="00337184">
      <w:rPr>
        <w:sz w:val="20"/>
        <w:szCs w:val="20"/>
      </w:rPr>
      <w:fldChar w:fldCharType="separate"/>
    </w:r>
    <w:r w:rsidR="00EE451B">
      <w:rPr>
        <w:noProof/>
        <w:sz w:val="20"/>
        <w:szCs w:val="20"/>
      </w:rPr>
      <w:t>23.08.2022 9:49:00</w:t>
    </w:r>
    <w:r w:rsidRPr="00337184">
      <w:rPr>
        <w:sz w:val="20"/>
        <w:szCs w:val="20"/>
      </w:rPr>
      <w:fldChar w:fldCharType="end"/>
    </w:r>
    <w:r w:rsidRPr="00337184">
      <w:rPr>
        <w:sz w:val="20"/>
        <w:szCs w:val="20"/>
      </w:rPr>
      <w:tab/>
    </w:r>
    <w:r w:rsidRPr="00337184">
      <w:rPr>
        <w:sz w:val="20"/>
        <w:szCs w:val="20"/>
      </w:rPr>
      <w:tab/>
    </w:r>
    <w:r w:rsidRPr="00337184">
      <w:rPr>
        <w:sz w:val="20"/>
        <w:szCs w:val="20"/>
      </w:rPr>
      <w:tab/>
    </w:r>
    <w:r w:rsidRPr="00337184">
      <w:rPr>
        <w:sz w:val="20"/>
        <w:szCs w:val="20"/>
      </w:rPr>
      <w:tab/>
    </w:r>
    <w:r w:rsidRPr="00337184">
      <w:rPr>
        <w:sz w:val="20"/>
        <w:szCs w:val="20"/>
      </w:rPr>
      <w:tab/>
    </w:r>
    <w:r w:rsidRPr="00337184">
      <w:rPr>
        <w:sz w:val="20"/>
        <w:szCs w:val="20"/>
      </w:rPr>
      <w:tab/>
    </w:r>
    <w:r w:rsidRPr="00337184">
      <w:rPr>
        <w:sz w:val="20"/>
        <w:szCs w:val="20"/>
      </w:rPr>
      <w:tab/>
    </w:r>
    <w:r w:rsidRPr="00337184">
      <w:rPr>
        <w:sz w:val="20"/>
        <w:szCs w:val="20"/>
      </w:rPr>
      <w:tab/>
      <w:t xml:space="preserve">стр. </w:t>
    </w:r>
    <w:r w:rsidRPr="00337184">
      <w:rPr>
        <w:sz w:val="20"/>
        <w:szCs w:val="20"/>
      </w:rPr>
      <w:fldChar w:fldCharType="begin"/>
    </w:r>
    <w:r w:rsidRPr="00337184">
      <w:rPr>
        <w:sz w:val="20"/>
        <w:szCs w:val="20"/>
      </w:rPr>
      <w:instrText xml:space="preserve"> PAGE </w:instrText>
    </w:r>
    <w:r w:rsidRPr="00337184">
      <w:rPr>
        <w:sz w:val="20"/>
        <w:szCs w:val="20"/>
      </w:rPr>
      <w:fldChar w:fldCharType="separate"/>
    </w:r>
    <w:r w:rsidR="00EE451B">
      <w:rPr>
        <w:noProof/>
        <w:sz w:val="20"/>
        <w:szCs w:val="20"/>
      </w:rPr>
      <w:t>2</w:t>
    </w:r>
    <w:r w:rsidRPr="00337184">
      <w:rPr>
        <w:sz w:val="20"/>
        <w:szCs w:val="20"/>
      </w:rPr>
      <w:fldChar w:fldCharType="end"/>
    </w:r>
    <w:r w:rsidRPr="00337184">
      <w:rPr>
        <w:sz w:val="20"/>
        <w:szCs w:val="20"/>
      </w:rPr>
      <w:t xml:space="preserve"> из </w:t>
    </w:r>
    <w:r w:rsidRPr="00337184">
      <w:rPr>
        <w:sz w:val="20"/>
        <w:szCs w:val="20"/>
      </w:rPr>
      <w:fldChar w:fldCharType="begin"/>
    </w:r>
    <w:r w:rsidRPr="00337184">
      <w:rPr>
        <w:sz w:val="20"/>
        <w:szCs w:val="20"/>
      </w:rPr>
      <w:instrText xml:space="preserve"> NUMPAGES </w:instrText>
    </w:r>
    <w:r w:rsidRPr="00337184">
      <w:rPr>
        <w:sz w:val="20"/>
        <w:szCs w:val="20"/>
      </w:rPr>
      <w:fldChar w:fldCharType="separate"/>
    </w:r>
    <w:r w:rsidR="00EE451B">
      <w:rPr>
        <w:noProof/>
        <w:sz w:val="20"/>
        <w:szCs w:val="20"/>
      </w:rPr>
      <w:t>9</w:t>
    </w:r>
    <w:r w:rsidRPr="0033718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51B" w:rsidRDefault="00EE451B">
      <w:r>
        <w:separator/>
      </w:r>
    </w:p>
  </w:footnote>
  <w:footnote w:type="continuationSeparator" w:id="0">
    <w:p w:rsidR="00EE451B" w:rsidRDefault="00EE4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1B"/>
    <w:rsid w:val="00090A0E"/>
    <w:rsid w:val="00325A56"/>
    <w:rsid w:val="00337184"/>
    <w:rsid w:val="004D4CFF"/>
    <w:rsid w:val="00B42E1E"/>
    <w:rsid w:val="00C51F93"/>
    <w:rsid w:val="00CB767F"/>
    <w:rsid w:val="00D21336"/>
    <w:rsid w:val="00D531D2"/>
    <w:rsid w:val="00EE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15B51"/>
  <w15:chartTrackingRefBased/>
  <w15:docId w15:val="{BA85FD2D-628A-4601-96D9-777E73A8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37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3718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37184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ULCAN\Navigator\priem\\RatingMai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RatingMain</Template>
  <TotalTime>2</TotalTime>
  <Pages>9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ВПО «Камчатский государственный унмверситет имени Витуса Беринга»</vt:lpstr>
    </vt:vector>
  </TitlesOfParts>
  <Company>KamGU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ВПО «Камчатский государственный унмверситет имени Витуса Беринга»</dc:title>
  <dc:subject/>
  <dc:creator>PetuhovAV</dc:creator>
  <cp:keywords/>
  <dc:description/>
  <cp:lastModifiedBy>PetuhovAV</cp:lastModifiedBy>
  <cp:revision>1</cp:revision>
  <cp:lastPrinted>1601-01-01T00:00:00Z</cp:lastPrinted>
  <dcterms:created xsi:type="dcterms:W3CDTF">2022-08-22T21:49:00Z</dcterms:created>
  <dcterms:modified xsi:type="dcterms:W3CDTF">2022-08-22T21:51:00Z</dcterms:modified>
</cp:coreProperties>
</file>