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2" w:rsidRDefault="00CD1E72" w:rsidP="00CD1E72">
      <w:pPr>
        <w:jc w:val="center"/>
      </w:pPr>
      <w:r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Менеджмент</w:t>
      </w:r>
    </w:p>
    <w:p w:rsidR="00CD1E72" w:rsidRPr="001B1E09" w:rsidRDefault="00CD1E72" w:rsidP="00CD1E72">
      <w:pPr>
        <w:jc w:val="center"/>
      </w:pPr>
      <w:r>
        <w:t>(профиль - "Государственное и муниципальное управление")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094"/>
        <w:gridCol w:w="1214"/>
        <w:gridCol w:w="586"/>
        <w:gridCol w:w="586"/>
        <w:gridCol w:w="586"/>
        <w:gridCol w:w="1133"/>
        <w:gridCol w:w="784"/>
        <w:gridCol w:w="1303"/>
        <w:gridCol w:w="1800"/>
        <w:gridCol w:w="1798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Мбв-3, МПвб-2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footerReference w:type="default" r:id="rId6"/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Менеджмент</w:t>
      </w:r>
    </w:p>
    <w:p w:rsidR="00CD1E72" w:rsidRDefault="00CD1E72" w:rsidP="00CD1E72">
      <w:pPr>
        <w:jc w:val="center"/>
        <w:rPr>
          <w:lang w:val="en-US"/>
        </w:rPr>
      </w:pPr>
      <w:r>
        <w:t>(профиль - "Кадровый менеджмент")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094"/>
        <w:gridCol w:w="1214"/>
        <w:gridCol w:w="586"/>
        <w:gridCol w:w="586"/>
        <w:gridCol w:w="586"/>
        <w:gridCol w:w="1133"/>
        <w:gridCol w:w="784"/>
        <w:gridCol w:w="1303"/>
        <w:gridCol w:w="1800"/>
        <w:gridCol w:w="1798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менеджменту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Ммв-2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Менеджмент</w:t>
      </w:r>
    </w:p>
    <w:p w:rsidR="00CD1E72" w:rsidRDefault="00CD1E72" w:rsidP="00CD1E72">
      <w:pPr>
        <w:jc w:val="center"/>
        <w:rPr>
          <w:lang w:val="en-US"/>
        </w:rPr>
      </w:pPr>
      <w:r>
        <w:t>(профиль - "Менеджмент продаж")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094"/>
        <w:gridCol w:w="1214"/>
        <w:gridCol w:w="586"/>
        <w:gridCol w:w="586"/>
        <w:gridCol w:w="586"/>
        <w:gridCol w:w="1133"/>
        <w:gridCol w:w="784"/>
        <w:gridCol w:w="1303"/>
        <w:gridCol w:w="1800"/>
        <w:gridCol w:w="1798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МПвб-2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Мбв-3, МПвб-2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Публичная политика и социальные науки</w:t>
      </w:r>
    </w:p>
    <w:p w:rsidR="00CD1E72" w:rsidRPr="001B1E09" w:rsidRDefault="00CD1E72" w:rsidP="00CD1E72">
      <w:pPr>
        <w:jc w:val="center"/>
      </w:pPr>
      <w:r>
        <w:t>(профиль - "Регионоведение и связи с общественностью")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ППСНбв-3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ППСНбв-3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ППСНбв-4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ЛЯбв-4, ППСНбв-4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Экономика</w:t>
      </w:r>
    </w:p>
    <w:p w:rsidR="00CD1E72" w:rsidRPr="001B1E09" w:rsidRDefault="00CD1E72" w:rsidP="00CD1E72">
      <w:pPr>
        <w:jc w:val="center"/>
      </w:pPr>
      <w:r>
        <w:t>(профиль - "Экономика предприятий и организаций")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Эбв-6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Юриспруденция (на базе СПО)</w:t>
      </w:r>
    </w:p>
    <w:p w:rsidR="00CD1E72" w:rsidRDefault="00CD1E72" w:rsidP="00CD1E72">
      <w:pPr>
        <w:jc w:val="center"/>
        <w:rPr>
          <w:lang w:val="en-US"/>
        </w:rPr>
      </w:pPr>
      <w:r>
        <w:t>(профиль - "Гражданско-правовой")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ЮвбСПО-6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ЮвбСПО-6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ЮвбСПО-2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ЮвбСПО-2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ЮвбСПО-1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ЮвбСПО-1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Социально-экономический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Юриспруденция (очно-заочное)</w:t>
      </w:r>
    </w:p>
    <w:p w:rsidR="00CD1E72" w:rsidRDefault="00CD1E72" w:rsidP="00CD1E72">
      <w:pPr>
        <w:jc w:val="center"/>
        <w:rPr>
          <w:lang w:val="en-US"/>
        </w:rPr>
      </w:pPr>
      <w:r>
        <w:t>(профиль - "Гражданско-правовой")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1B1E09" w:rsidTr="001B1E09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Ювб-7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Ювб-7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Ювб-2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Default="00CD1E72" w:rsidP="00CD1E72">
      <w:pPr>
        <w:jc w:val="center"/>
        <w:rPr>
          <w:lang w:val="en-US"/>
        </w:rPr>
      </w:pPr>
      <w:r>
        <w:rPr>
          <w:lang w:val="en-US"/>
        </w:rPr>
        <w:t>Психолого-педагогический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Биология</w:t>
      </w:r>
    </w:p>
    <w:p w:rsidR="00CD1E72" w:rsidRPr="001B1E09" w:rsidRDefault="00CD1E72" w:rsidP="00CD1E72">
      <w:pPr>
        <w:jc w:val="center"/>
      </w:pPr>
      <w:r>
        <w:t>(профиль - "Биоразнообразие и биологические ресурсы")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06"/>
        <w:gridCol w:w="1228"/>
        <w:gridCol w:w="594"/>
        <w:gridCol w:w="594"/>
        <w:gridCol w:w="594"/>
        <w:gridCol w:w="1149"/>
        <w:gridCol w:w="793"/>
        <w:gridCol w:w="1321"/>
        <w:gridCol w:w="1825"/>
        <w:gridCol w:w="1823"/>
      </w:tblGrid>
      <w:tr w:rsidR="001B1E09" w:rsidTr="001B1E09">
        <w:trPr>
          <w:cantSplit/>
          <w:trHeight w:val="18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биологии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E09" w:rsidRDefault="001B1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09" w:rsidRDefault="001B1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09" w:rsidRDefault="001B1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Бмв-10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  <w:tr w:rsidR="001B1E09" w:rsidTr="001B1E0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09" w:rsidRDefault="001B1E09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Психолого-педагогический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 xml:space="preserve">Направление подготовки Педагогическое образование </w:t>
      </w:r>
    </w:p>
    <w:p w:rsidR="00CD1E72" w:rsidRPr="001B1E09" w:rsidRDefault="00CD1E72" w:rsidP="00CD1E72">
      <w:pPr>
        <w:jc w:val="center"/>
      </w:pPr>
      <w:r>
        <w:t>(профиль - "Современное педагогическое образование")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CD1E72" w:rsidTr="00CD1E72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педагогике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СПОмв-2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СПОмв-2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Психолого-педагогический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Психология</w:t>
      </w:r>
    </w:p>
    <w:p w:rsidR="00CD1E72" w:rsidRDefault="00CD1E72" w:rsidP="00CD1E72">
      <w:pPr>
        <w:jc w:val="center"/>
        <w:rPr>
          <w:lang w:val="en-US"/>
        </w:rPr>
      </w:pPr>
      <w:r>
        <w:t>(профиль - "Общий")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CD1E72" w:rsidTr="00CD1E72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Пбв-1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Пбв-1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Психолого-педагогический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Психология</w:t>
      </w:r>
    </w:p>
    <w:p w:rsidR="00CD1E72" w:rsidRDefault="00CD1E72" w:rsidP="00CD1E72">
      <w:pPr>
        <w:jc w:val="center"/>
        <w:rPr>
          <w:lang w:val="en-US"/>
        </w:rPr>
      </w:pPr>
      <w:r>
        <w:t>(профиль - "Психология управления")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CD1E72" w:rsidTr="00CD1E72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биологии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ПУмв-3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Психолого-педагогический факультет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Психология(на базе ВО)</w:t>
      </w:r>
    </w:p>
    <w:p w:rsidR="00CD1E72" w:rsidRDefault="00CD1E72" w:rsidP="00CD1E72">
      <w:pPr>
        <w:jc w:val="center"/>
        <w:rPr>
          <w:lang w:val="en-US"/>
        </w:rPr>
      </w:pPr>
      <w:r>
        <w:t>(профиль - "Общий")</w:t>
      </w:r>
    </w:p>
    <w:p w:rsidR="00CD1E72" w:rsidRDefault="00CD1E72" w:rsidP="00CD1E72">
      <w:pPr>
        <w:jc w:val="center"/>
        <w:rPr>
          <w:lang w:val="en-US"/>
        </w:rPr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06"/>
        <w:gridCol w:w="1228"/>
        <w:gridCol w:w="594"/>
        <w:gridCol w:w="594"/>
        <w:gridCol w:w="594"/>
        <w:gridCol w:w="1149"/>
        <w:gridCol w:w="793"/>
        <w:gridCol w:w="1321"/>
        <w:gridCol w:w="1825"/>
        <w:gridCol w:w="1823"/>
      </w:tblGrid>
      <w:tr w:rsidR="00CD1E72" w:rsidTr="00CD1E72">
        <w:trPr>
          <w:cantSplit/>
          <w:trHeight w:val="18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Пзбв-8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Факультет филологии и межкультурной коммуникации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Лингвистика</w:t>
      </w:r>
    </w:p>
    <w:p w:rsidR="00CD1E72" w:rsidRPr="001B1E09" w:rsidRDefault="00CD1E72" w:rsidP="00CD1E72">
      <w:pPr>
        <w:jc w:val="center"/>
      </w:pPr>
      <w:r>
        <w:t>(профиль - "Перевод и переводоведение (английский, японский)")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CD1E72" w:rsidTr="00CD1E72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ЛЯбв-4, ППСНбв-4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ЛЯбв-5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Факультет филологии и межкультурной коммуникации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>Направление подготовки Педагогическое образование</w:t>
      </w:r>
    </w:p>
    <w:p w:rsidR="00CD1E72" w:rsidRPr="001B1E09" w:rsidRDefault="00CD1E72" w:rsidP="00CD1E72">
      <w:pPr>
        <w:jc w:val="center"/>
      </w:pPr>
      <w:r>
        <w:t>(профиль - "Языковое образование (английский язык)")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CD1E72" w:rsidTr="00CD1E72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частной методике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ЯОм-4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CD1E72" w:rsidRDefault="00CD1E72" w:rsidP="00337184">
      <w:pPr>
        <w:jc w:val="center"/>
        <w:sectPr w:rsidR="00CD1E72" w:rsidSect="00337184">
          <w:pgSz w:w="16838" w:h="11906" w:orient="landscape" w:code="9"/>
          <w:pgMar w:top="1134" w:right="567" w:bottom="567" w:left="1134" w:header="284" w:footer="284" w:gutter="0"/>
          <w:cols w:space="708"/>
          <w:docGrid w:linePitch="360"/>
        </w:sectPr>
      </w:pPr>
    </w:p>
    <w:p w:rsidR="00CD1E72" w:rsidRDefault="00CD1E72" w:rsidP="00CD1E72">
      <w:pPr>
        <w:jc w:val="center"/>
      </w:pPr>
      <w:r>
        <w:lastRenderedPageBreak/>
        <w:t>ФГБОУ ВПО «Камчатский государственный университет имени Витуса Беринга»</w:t>
      </w:r>
    </w:p>
    <w:p w:rsidR="00CD1E72" w:rsidRPr="001B1E09" w:rsidRDefault="00CD1E72" w:rsidP="00CD1E72">
      <w:pPr>
        <w:jc w:val="center"/>
      </w:pPr>
      <w:r w:rsidRPr="001B1E09">
        <w:t>Факультет филологии и межкультурной коммуникации</w:t>
      </w:r>
    </w:p>
    <w:p w:rsidR="00CD1E72" w:rsidRDefault="00CD1E72" w:rsidP="00CD1E72">
      <w:pPr>
        <w:jc w:val="center"/>
      </w:pPr>
    </w:p>
    <w:p w:rsidR="00CD1E72" w:rsidRDefault="00CD1E72" w:rsidP="00CD1E72">
      <w:pPr>
        <w:jc w:val="center"/>
      </w:pPr>
      <w:r>
        <w:t xml:space="preserve">Направление подготовки Педагогическое образование </w:t>
      </w:r>
    </w:p>
    <w:p w:rsidR="00CD1E72" w:rsidRPr="001B1E09" w:rsidRDefault="00CD1E72" w:rsidP="00CD1E72">
      <w:pPr>
        <w:jc w:val="center"/>
      </w:pPr>
      <w:r>
        <w:t>(профиль - "Современное лингвистическое образование")</w:t>
      </w:r>
    </w:p>
    <w:p w:rsidR="00CD1E72" w:rsidRPr="001B1E09" w:rsidRDefault="00CD1E72" w:rsidP="00CD1E72">
      <w:pPr>
        <w:jc w:val="center"/>
      </w:pPr>
    </w:p>
    <w:p w:rsidR="00CD1E72" w:rsidRDefault="00CD1E72" w:rsidP="00CD1E72">
      <w:pPr>
        <w:jc w:val="center"/>
        <w:rPr>
          <w:b/>
        </w:rPr>
      </w:pPr>
      <w:r>
        <w:rPr>
          <w:b/>
        </w:rPr>
        <w:t>СВОДНАЯ ВЕДОМОСТЬ</w:t>
      </w:r>
    </w:p>
    <w:p w:rsidR="00CD1E72" w:rsidRDefault="00CD1E72" w:rsidP="00CD1E72"/>
    <w:tbl>
      <w:tblPr>
        <w:tblW w:w="3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112"/>
        <w:gridCol w:w="1233"/>
        <w:gridCol w:w="596"/>
        <w:gridCol w:w="596"/>
        <w:gridCol w:w="596"/>
        <w:gridCol w:w="1150"/>
        <w:gridCol w:w="795"/>
        <w:gridCol w:w="1322"/>
        <w:gridCol w:w="1827"/>
        <w:gridCol w:w="1824"/>
      </w:tblGrid>
      <w:tr w:rsidR="00CD1E72" w:rsidTr="00CD1E72">
        <w:trPr>
          <w:cantSplit/>
          <w:trHeight w:val="183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баллов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экзамен по частной методике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E72" w:rsidRDefault="00CD1E7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балов за индиви-дуальные дости-жения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согласии на зачисление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72" w:rsidRDefault="00CD1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2</w:t>
            </w: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СЛОмв-2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72" w:rsidRDefault="00CD1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СЛОмв-2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  <w:tr w:rsidR="00CD1E72" w:rsidTr="00CD1E7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72" w:rsidRDefault="00CD1E72">
            <w:pPr>
              <w:rPr>
                <w:sz w:val="20"/>
                <w:szCs w:val="20"/>
              </w:rPr>
            </w:pPr>
          </w:p>
        </w:tc>
      </w:tr>
    </w:tbl>
    <w:p w:rsidR="00CD1E72" w:rsidRDefault="00CD1E72" w:rsidP="00CD1E72"/>
    <w:p w:rsidR="00337184" w:rsidRPr="00337184" w:rsidRDefault="00337184" w:rsidP="00CD1E72">
      <w:pPr>
        <w:jc w:val="center"/>
      </w:pPr>
    </w:p>
    <w:sectPr w:rsidR="00337184" w:rsidRPr="00337184" w:rsidSect="00337184">
      <w:pgSz w:w="16838" w:h="11906" w:orient="landscape" w:code="9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72" w:rsidRDefault="00CD1E72">
      <w:r>
        <w:separator/>
      </w:r>
    </w:p>
  </w:endnote>
  <w:endnote w:type="continuationSeparator" w:id="0">
    <w:p w:rsidR="00CD1E72" w:rsidRDefault="00CD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72" w:rsidRPr="00337184" w:rsidRDefault="00CD1E72" w:rsidP="00337184">
    <w:pPr>
      <w:pStyle w:val="a5"/>
      <w:rPr>
        <w:sz w:val="20"/>
        <w:szCs w:val="20"/>
      </w:rPr>
    </w:pPr>
    <w:r w:rsidRPr="00337184">
      <w:rPr>
        <w:sz w:val="20"/>
        <w:szCs w:val="20"/>
      </w:rPr>
      <w:t xml:space="preserve">Дата создания </w:t>
    </w:r>
    <w:r w:rsidRPr="00337184">
      <w:rPr>
        <w:sz w:val="20"/>
        <w:szCs w:val="20"/>
      </w:rPr>
      <w:fldChar w:fldCharType="begin"/>
    </w:r>
    <w:r w:rsidRPr="00337184">
      <w:rPr>
        <w:sz w:val="20"/>
        <w:szCs w:val="20"/>
      </w:rPr>
      <w:instrText xml:space="preserve"> CREATEDATE \@ "dd.MM.yyyy H:mm:ss" </w:instrText>
    </w:r>
    <w:r w:rsidRPr="00337184">
      <w:rPr>
        <w:sz w:val="20"/>
        <w:szCs w:val="20"/>
      </w:rPr>
      <w:fldChar w:fldCharType="separate"/>
    </w:r>
    <w:r>
      <w:rPr>
        <w:noProof/>
        <w:sz w:val="20"/>
        <w:szCs w:val="20"/>
      </w:rPr>
      <w:t>23.08.2022 9:38:00</w:t>
    </w:r>
    <w:r w:rsidRPr="00337184">
      <w:rPr>
        <w:sz w:val="20"/>
        <w:szCs w:val="20"/>
      </w:rPr>
      <w:fldChar w:fldCharType="end"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</w:r>
    <w:r w:rsidRPr="00337184">
      <w:rPr>
        <w:sz w:val="20"/>
        <w:szCs w:val="20"/>
      </w:rPr>
      <w:tab/>
      <w:t xml:space="preserve">стр. </w:t>
    </w:r>
    <w:r w:rsidRPr="00337184">
      <w:rPr>
        <w:sz w:val="20"/>
        <w:szCs w:val="20"/>
      </w:rPr>
      <w:fldChar w:fldCharType="begin"/>
    </w:r>
    <w:r w:rsidRPr="00337184">
      <w:rPr>
        <w:sz w:val="20"/>
        <w:szCs w:val="20"/>
      </w:rPr>
      <w:instrText xml:space="preserve"> PAGE </w:instrText>
    </w:r>
    <w:r w:rsidRPr="00337184">
      <w:rPr>
        <w:sz w:val="20"/>
        <w:szCs w:val="20"/>
      </w:rPr>
      <w:fldChar w:fldCharType="separate"/>
    </w:r>
    <w:r w:rsidR="001B1E09">
      <w:rPr>
        <w:noProof/>
        <w:sz w:val="20"/>
        <w:szCs w:val="20"/>
      </w:rPr>
      <w:t>2</w:t>
    </w:r>
    <w:r w:rsidRPr="00337184">
      <w:rPr>
        <w:sz w:val="20"/>
        <w:szCs w:val="20"/>
      </w:rPr>
      <w:fldChar w:fldCharType="end"/>
    </w:r>
    <w:r w:rsidRPr="00337184">
      <w:rPr>
        <w:sz w:val="20"/>
        <w:szCs w:val="20"/>
      </w:rPr>
      <w:t xml:space="preserve"> из </w:t>
    </w:r>
    <w:r w:rsidRPr="00337184">
      <w:rPr>
        <w:sz w:val="20"/>
        <w:szCs w:val="20"/>
      </w:rPr>
      <w:fldChar w:fldCharType="begin"/>
    </w:r>
    <w:r w:rsidRPr="00337184">
      <w:rPr>
        <w:sz w:val="20"/>
        <w:szCs w:val="20"/>
      </w:rPr>
      <w:instrText xml:space="preserve"> NUMPAGES </w:instrText>
    </w:r>
    <w:r w:rsidRPr="00337184">
      <w:rPr>
        <w:sz w:val="20"/>
        <w:szCs w:val="20"/>
      </w:rPr>
      <w:fldChar w:fldCharType="separate"/>
    </w:r>
    <w:r w:rsidR="001B1E09">
      <w:rPr>
        <w:noProof/>
        <w:sz w:val="20"/>
        <w:szCs w:val="20"/>
      </w:rPr>
      <w:t>15</w:t>
    </w:r>
    <w:r w:rsidRPr="0033718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72" w:rsidRDefault="00CD1E72">
      <w:r>
        <w:separator/>
      </w:r>
    </w:p>
  </w:footnote>
  <w:footnote w:type="continuationSeparator" w:id="0">
    <w:p w:rsidR="00CD1E72" w:rsidRDefault="00CD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2"/>
    <w:rsid w:val="00090A0E"/>
    <w:rsid w:val="000960B4"/>
    <w:rsid w:val="000F713F"/>
    <w:rsid w:val="00170793"/>
    <w:rsid w:val="001B1E09"/>
    <w:rsid w:val="001C7059"/>
    <w:rsid w:val="00214D8B"/>
    <w:rsid w:val="002A0CD0"/>
    <w:rsid w:val="002D6DE4"/>
    <w:rsid w:val="00337184"/>
    <w:rsid w:val="004478CB"/>
    <w:rsid w:val="00492951"/>
    <w:rsid w:val="004D4CFF"/>
    <w:rsid w:val="00571CA1"/>
    <w:rsid w:val="00583041"/>
    <w:rsid w:val="00595FB9"/>
    <w:rsid w:val="00596547"/>
    <w:rsid w:val="00685C48"/>
    <w:rsid w:val="006D2DD4"/>
    <w:rsid w:val="00875149"/>
    <w:rsid w:val="00AF56B5"/>
    <w:rsid w:val="00B42E1E"/>
    <w:rsid w:val="00CB767F"/>
    <w:rsid w:val="00CD1E72"/>
    <w:rsid w:val="00D21336"/>
    <w:rsid w:val="00D531D2"/>
    <w:rsid w:val="00DC72C8"/>
    <w:rsid w:val="00E271AD"/>
    <w:rsid w:val="00E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9B826"/>
  <w15:chartTrackingRefBased/>
  <w15:docId w15:val="{065AB159-B089-4C2E-BBC5-E06542C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718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718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LCAN\Navigator\priem\\RatingPro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RatingProf</Template>
  <TotalTime>10</TotalTime>
  <Pages>15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«Камчатский государственный унмверситет имени Витуса Беринга»</vt:lpstr>
    </vt:vector>
  </TitlesOfParts>
  <Company>KamGU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«Камчатский государственный унмверситет имени Витуса Беринга»</dc:title>
  <dc:subject/>
  <dc:creator>PetuhovAV</dc:creator>
  <cp:keywords/>
  <cp:lastModifiedBy>PetuhovAV</cp:lastModifiedBy>
  <cp:revision>1</cp:revision>
  <dcterms:created xsi:type="dcterms:W3CDTF">2022-08-22T21:38:00Z</dcterms:created>
  <dcterms:modified xsi:type="dcterms:W3CDTF">2022-08-22T21:48:00Z</dcterms:modified>
</cp:coreProperties>
</file>